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7B" w:rsidRPr="00E52175" w:rsidRDefault="00585F7B" w:rsidP="009C492E">
      <w:pPr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E52175">
        <w:rPr>
          <w:rFonts w:ascii="Times New Roman" w:eastAsia="方正小标宋简体" w:hAnsi="Times New Roman" w:cs="方正小标宋简体" w:hint="eastAsia"/>
          <w:b/>
          <w:bCs/>
          <w:sz w:val="44"/>
          <w:szCs w:val="44"/>
        </w:rPr>
        <w:t>公务员面试健康承诺书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姓名：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身份证号：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性别：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联系手机：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1.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目前健康码是否为绿码；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2.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是否曾进行过新冠肺炎核酸检测；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若有，检测时间：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测试结果：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阴性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阳性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3.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天内是否途经疫情中高风险地区；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4.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天内是否有发热症状（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37.3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度及以上）；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w w:val="97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5.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天</w:t>
      </w:r>
      <w:r w:rsidRPr="00E52175">
        <w:rPr>
          <w:rFonts w:ascii="Times New Roman" w:eastAsia="仿宋_GB2312" w:hAnsi="Times New Roman" w:cs="仿宋_GB2312" w:hint="eastAsia"/>
          <w:w w:val="97"/>
          <w:sz w:val="32"/>
          <w:szCs w:val="32"/>
        </w:rPr>
        <w:t>内是否有咳嗽、咽痛、鼻塞等呼吸道症状；</w:t>
      </w:r>
      <w:r w:rsidRPr="00E52175">
        <w:rPr>
          <w:rFonts w:ascii="Times New Roman" w:eastAsia="仿宋_GB2312" w:hAnsi="Times New Roman" w:cs="Times New Roman"/>
          <w:w w:val="97"/>
          <w:sz w:val="32"/>
          <w:szCs w:val="32"/>
        </w:rPr>
        <w:t xml:space="preserve"> □</w:t>
      </w:r>
      <w:r w:rsidRPr="00E52175">
        <w:rPr>
          <w:rFonts w:ascii="Times New Roman" w:eastAsia="仿宋_GB2312" w:hAnsi="Times New Roman" w:cs="仿宋_GB2312" w:hint="eastAsia"/>
          <w:w w:val="97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w w:val="97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w w:val="97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6.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天内是否有确诊肺炎（肺部感染）史；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7.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是否有新冠肺炎其他相关症状；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8.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是否处于居家隔离医学观察期内（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14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天）；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left="7680" w:rightChars="-244" w:right="-512" w:hangingChars="2400" w:hanging="7680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9.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是否曾与确诊病例、疑似病例和无症状感染者有密切接触；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是否接触来自疫情中高风险地区或境外的人员；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是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否</w:t>
      </w:r>
    </w:p>
    <w:p w:rsidR="00585F7B" w:rsidRPr="00E52175" w:rsidRDefault="00585F7B" w:rsidP="00E52175">
      <w:pPr>
        <w:ind w:rightChars="-244" w:right="-512"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我承诺以上填写信息属实。</w:t>
      </w:r>
      <w:r w:rsidRPr="00E52175">
        <w:rPr>
          <w:rFonts w:ascii="Times New Roman" w:eastAsia="黑体" w:hAnsi="Times New Roman" w:cs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承诺人：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</w:p>
    <w:p w:rsidR="00585F7B" w:rsidRPr="00E52175" w:rsidRDefault="00585F7B" w:rsidP="00E52175">
      <w:pPr>
        <w:ind w:rightChars="-244" w:right="-512"/>
        <w:rPr>
          <w:rFonts w:ascii="Times New Roman" w:eastAsia="仿宋_GB2312" w:hAnsi="Times New Roman" w:cs="Times New Roman"/>
          <w:sz w:val="32"/>
          <w:szCs w:val="32"/>
        </w:rPr>
      </w:pP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时</w:t>
      </w:r>
      <w:r w:rsidRPr="00E52175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间：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E5217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E52175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585F7B" w:rsidRPr="00E52175" w:rsidSect="0016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7B" w:rsidRDefault="00585F7B" w:rsidP="00E836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5F7B" w:rsidRDefault="00585F7B" w:rsidP="00E836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7B" w:rsidRDefault="00585F7B" w:rsidP="00E836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5F7B" w:rsidRDefault="00585F7B" w:rsidP="00E836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92E"/>
    <w:rsid w:val="00001611"/>
    <w:rsid w:val="000B42FA"/>
    <w:rsid w:val="00117127"/>
    <w:rsid w:val="00147DD4"/>
    <w:rsid w:val="00161E34"/>
    <w:rsid w:val="00225188"/>
    <w:rsid w:val="003B1BFF"/>
    <w:rsid w:val="00447F9E"/>
    <w:rsid w:val="004903AD"/>
    <w:rsid w:val="004F20C6"/>
    <w:rsid w:val="004F248F"/>
    <w:rsid w:val="0053703C"/>
    <w:rsid w:val="00585F7B"/>
    <w:rsid w:val="005E76D3"/>
    <w:rsid w:val="00663657"/>
    <w:rsid w:val="00674675"/>
    <w:rsid w:val="006A4DBA"/>
    <w:rsid w:val="006E08A8"/>
    <w:rsid w:val="00703D03"/>
    <w:rsid w:val="00750651"/>
    <w:rsid w:val="007D3AF4"/>
    <w:rsid w:val="0083143B"/>
    <w:rsid w:val="00834F6B"/>
    <w:rsid w:val="00845328"/>
    <w:rsid w:val="00885B40"/>
    <w:rsid w:val="008C1386"/>
    <w:rsid w:val="008E0CAB"/>
    <w:rsid w:val="0095511E"/>
    <w:rsid w:val="00994518"/>
    <w:rsid w:val="009C492E"/>
    <w:rsid w:val="00AE3902"/>
    <w:rsid w:val="00B528F0"/>
    <w:rsid w:val="00CA0FA5"/>
    <w:rsid w:val="00CE3DD7"/>
    <w:rsid w:val="00D92924"/>
    <w:rsid w:val="00D92D6D"/>
    <w:rsid w:val="00E05465"/>
    <w:rsid w:val="00E23874"/>
    <w:rsid w:val="00E50F80"/>
    <w:rsid w:val="00E52175"/>
    <w:rsid w:val="00E83617"/>
    <w:rsid w:val="00EC57F0"/>
    <w:rsid w:val="00EE5EC5"/>
    <w:rsid w:val="00F75F9D"/>
    <w:rsid w:val="00FB0546"/>
    <w:rsid w:val="00FB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3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8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61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8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99</Words>
  <Characters>569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公务员面试健康承诺书</dc:title>
  <dc:subject/>
  <dc:creator>LENOVO</dc:creator>
  <cp:keywords/>
  <dc:description/>
  <cp:lastModifiedBy>印智旻</cp:lastModifiedBy>
  <cp:revision>6</cp:revision>
  <cp:lastPrinted>2020-05-20T09:36:00Z</cp:lastPrinted>
  <dcterms:created xsi:type="dcterms:W3CDTF">2020-05-21T08:44:00Z</dcterms:created>
  <dcterms:modified xsi:type="dcterms:W3CDTF">2020-05-29T05:44:00Z</dcterms:modified>
</cp:coreProperties>
</file>