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勘察设计注册工程师执业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资格考试资格审核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人员汇总表（ 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  <w:lang w:eastAsia="zh-CN"/>
              </w:rPr>
              <w:t>通过专业考试的考生需备注通过基础考试专业、年份、省份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19223681"/>
    <w:rsid w:val="1E4D7994"/>
    <w:rsid w:val="1F1D694F"/>
    <w:rsid w:val="39D012A7"/>
    <w:rsid w:val="4EE44DA8"/>
    <w:rsid w:val="52951575"/>
    <w:rsid w:val="58B51920"/>
    <w:rsid w:val="59061A39"/>
    <w:rsid w:val="6832240A"/>
    <w:rsid w:val="734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116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一笑而过</cp:lastModifiedBy>
  <cp:lastPrinted>2020-12-15T05:18:00Z</cp:lastPrinted>
  <dcterms:modified xsi:type="dcterms:W3CDTF">2021-01-07T01:37:26Z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