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年度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勘察设计注册工程师执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资格考试资格审核不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人员汇总表（   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等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。</w:t>
            </w:r>
          </w:p>
        </w:tc>
      </w:tr>
    </w:tbl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33D77"/>
    <w:rsid w:val="001C7432"/>
    <w:rsid w:val="00202649"/>
    <w:rsid w:val="00211DA6"/>
    <w:rsid w:val="00212CAB"/>
    <w:rsid w:val="0025789C"/>
    <w:rsid w:val="003C2AFE"/>
    <w:rsid w:val="00423B67"/>
    <w:rsid w:val="00477B4B"/>
    <w:rsid w:val="004B57A0"/>
    <w:rsid w:val="005369F0"/>
    <w:rsid w:val="005600C3"/>
    <w:rsid w:val="00565C0E"/>
    <w:rsid w:val="006D6B2E"/>
    <w:rsid w:val="00831996"/>
    <w:rsid w:val="0083315C"/>
    <w:rsid w:val="0086012D"/>
    <w:rsid w:val="008758E8"/>
    <w:rsid w:val="00941EB4"/>
    <w:rsid w:val="009C1340"/>
    <w:rsid w:val="009D6852"/>
    <w:rsid w:val="00BD01DC"/>
    <w:rsid w:val="00DA440C"/>
    <w:rsid w:val="00DC3A0D"/>
    <w:rsid w:val="00DE0538"/>
    <w:rsid w:val="00E60DF5"/>
    <w:rsid w:val="00E907AF"/>
    <w:rsid w:val="00ED0B2C"/>
    <w:rsid w:val="00EE76F5"/>
    <w:rsid w:val="00EF5FE2"/>
    <w:rsid w:val="00F366E9"/>
    <w:rsid w:val="00FB337C"/>
    <w:rsid w:val="27816022"/>
    <w:rsid w:val="31CF7DB6"/>
    <w:rsid w:val="459844C3"/>
    <w:rsid w:val="52645C2E"/>
    <w:rsid w:val="5BA30199"/>
    <w:rsid w:val="603B77FA"/>
    <w:rsid w:val="737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39</Words>
  <Characters>227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一笑而过</cp:lastModifiedBy>
  <cp:lastPrinted>2021-01-04T08:35:00Z</cp:lastPrinted>
  <dcterms:modified xsi:type="dcterms:W3CDTF">2021-01-07T01:39:58Z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