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widowControl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二级建造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师资格考试资格审核有关单位联系表</w:t>
      </w:r>
    </w:p>
    <w:p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</w:p>
    <w:tbl>
      <w:tblPr>
        <w:tblStyle w:val="4"/>
        <w:tblW w:w="14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3129"/>
        <w:gridCol w:w="2730"/>
        <w:gridCol w:w="5506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宋体" w:eastAsia="宋体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太原市住房和城乡建设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tysjzszgsc@163.com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太原市金刚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堰路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1号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大同市住房和城乡建设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dtszjjsck@163.com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大同市云山街2799号文赢湖办公楼西辅楼703室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朔州市住房和城乡建设局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szzjjkssh@163.com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朔州市开发区政务大厅住建窗口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0349-8852568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0128888@163.com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忻州市长征街2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llsspjgckly@163.com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新城吕梁大道政务服务中心二楼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晋中市住房和城乡建设局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jzsjzssh@163.com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晋中市榆次区迎宾路194号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阳泉市住房和城乡建设局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yqszjjrysh@163.com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阳泉市开发区大连路174号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0353-6668025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长治市住房和城乡建设局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a18135520013@163.com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长治市英雄中路81号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行政审批服务管理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jcspjjb_2218232.com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城区文博路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366号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0356-2218199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临汾市住房和城乡建设局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lfejsh@163.com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临汾市鼓北大街94号吉宇国际商务楼北楼15层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9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运城市住房和城乡建设局</w:t>
            </w:r>
          </w:p>
        </w:tc>
        <w:tc>
          <w:tcPr>
            <w:tcW w:w="2730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sck_jzs@163.com</w:t>
            </w:r>
          </w:p>
        </w:tc>
        <w:tc>
          <w:tcPr>
            <w:tcW w:w="5506" w:type="dxa"/>
            <w:vAlign w:val="center"/>
          </w:tcPr>
          <w:p>
            <w:pPr>
              <w:spacing w:line="200" w:lineRule="atLeast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运城市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河东街城建大厦</w:t>
            </w:r>
          </w:p>
        </w:tc>
        <w:tc>
          <w:tcPr>
            <w:tcW w:w="1895" w:type="dxa"/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0359-2222905</w:t>
            </w:r>
          </w:p>
          <w:p>
            <w:pPr>
              <w:spacing w:line="200" w:lineRule="atLeas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0359-2222966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179645F0"/>
    <w:rsid w:val="2ED72114"/>
    <w:rsid w:val="3AFA7C0B"/>
    <w:rsid w:val="3B151C62"/>
    <w:rsid w:val="3ED178EF"/>
    <w:rsid w:val="45DB468C"/>
    <w:rsid w:val="4600715F"/>
    <w:rsid w:val="4932568A"/>
    <w:rsid w:val="577743A8"/>
    <w:rsid w:val="62844A4F"/>
    <w:rsid w:val="69D87EE5"/>
    <w:rsid w:val="6DEC44E2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2015-07-23T10:24:00Z</dcterms:created>
  <dc:creator>高</dc:creator>
  <cp:lastModifiedBy>道法自然</cp:lastModifiedBy>
  <cp:lastPrinted>2020-12-16T02:36:00Z</cp:lastPrinted>
  <dcterms:modified xsi:type="dcterms:W3CDTF">2021-01-29T07:20:06Z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