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margin" w:tblpY="2086"/>
        <w:tblW w:w="1456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3653"/>
        <w:gridCol w:w="1025"/>
        <w:gridCol w:w="3543"/>
        <w:gridCol w:w="1985"/>
        <w:gridCol w:w="1701"/>
        <w:gridCol w:w="992"/>
        <w:gridCol w:w="70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</w:trPr>
        <w:tc>
          <w:tcPr>
            <w:tcW w:w="14567" w:type="dxa"/>
            <w:gridSpan w:val="8"/>
            <w:tcBorders>
              <w:top w:val="nil"/>
              <w:left w:val="nil"/>
              <w:bottom w:val="nil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 w:val="36"/>
                <w:szCs w:val="36"/>
                <w:lang w:val="en-US" w:eastAsia="zh-CN"/>
              </w:rPr>
              <w:t>2020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 w:val="36"/>
                <w:szCs w:val="36"/>
              </w:rPr>
              <w:t>年度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 w:val="36"/>
                <w:szCs w:val="36"/>
                <w:lang w:eastAsia="zh-CN"/>
              </w:rPr>
              <w:t>勘察设计注册工程师执业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 w:val="36"/>
                <w:szCs w:val="36"/>
              </w:rPr>
              <w:t>资格考试资格审核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 w:val="36"/>
                <w:szCs w:val="36"/>
                <w:lang w:eastAsia="zh-CN"/>
              </w:rPr>
              <w:t>合格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 w:val="36"/>
                <w:szCs w:val="36"/>
              </w:rPr>
              <w:t>人员汇总表（ 人）</w:t>
            </w:r>
          </w:p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 w:val="36"/>
                <w:szCs w:val="36"/>
              </w:rPr>
            </w:pPr>
            <w:bookmarkStart w:id="0" w:name="_GoBack"/>
            <w:r>
              <w:rPr>
                <w:rFonts w:hint="eastAsia" w:ascii="仿宋_GB2312" w:hAnsi="华文仿宋" w:eastAsia="仿宋_GB2312" w:cs="仿宋_GB2312"/>
                <w:bCs/>
                <w:sz w:val="24"/>
                <w:szCs w:val="24"/>
                <w:lang w:eastAsia="zh-CN"/>
              </w:rPr>
              <w:t>一级注册结构工程师、</w:t>
            </w:r>
            <w:r>
              <w:rPr>
                <w:rFonts w:hint="eastAsia" w:ascii="仿宋_GB2312" w:eastAsia="仿宋_GB2312" w:cs="仿宋_GB2312"/>
                <w:sz w:val="24"/>
                <w:szCs w:val="24"/>
                <w:lang w:val="en-US" w:eastAsia="zh-CN"/>
              </w:rPr>
              <w:t>二级注册结构工程师</w:t>
            </w:r>
            <w:r>
              <w:rPr>
                <w:rFonts w:hint="eastAsia" w:ascii="仿宋_GB2312" w:hAnsi="华文仿宋" w:eastAsia="仿宋_GB2312" w:cs="仿宋_GB2312"/>
                <w:bCs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eastAsia="仿宋_GB2312" w:cs="仿宋_GB2312"/>
                <w:sz w:val="24"/>
                <w:szCs w:val="24"/>
                <w:lang w:val="en-US" w:eastAsia="zh-CN"/>
              </w:rPr>
              <w:t>注册土木工程师（岩土）</w:t>
            </w:r>
            <w:r>
              <w:rPr>
                <w:rFonts w:hint="eastAsia" w:ascii="仿宋_GB2312" w:hAnsi="华文仿宋" w:eastAsia="仿宋_GB2312" w:cs="仿宋_GB2312"/>
                <w:bCs/>
                <w:sz w:val="24"/>
                <w:szCs w:val="24"/>
                <w:lang w:eastAsia="zh-CN"/>
              </w:rPr>
              <w:t>和</w:t>
            </w:r>
            <w:r>
              <w:rPr>
                <w:rFonts w:hint="eastAsia" w:ascii="仿宋_GB2312" w:hAnsi="华文仿宋" w:eastAsia="仿宋_GB2312" w:cs="仿宋_GB2312"/>
                <w:sz w:val="24"/>
                <w:szCs w:val="24"/>
                <w:lang w:val="en-US" w:eastAsia="zh-CN"/>
              </w:rPr>
              <w:t>注册土木工程师（道路工程）专业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91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color w:val="000000"/>
                <w:kern w:val="0"/>
                <w:sz w:val="11"/>
                <w:szCs w:val="11"/>
              </w:rPr>
            </w:pPr>
          </w:p>
          <w:p>
            <w:pPr>
              <w:widowControl/>
              <w:jc w:val="left"/>
              <w:rPr>
                <w:rFonts w:ascii="仿宋_GB2312" w:hAnsi="仿宋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32"/>
                <w:szCs w:val="32"/>
              </w:rPr>
              <w:t>审核部门</w:t>
            </w:r>
            <w:r>
              <w:rPr>
                <w:rFonts w:ascii="仿宋_GB2312" w:hAnsi="仿宋" w:eastAsia="仿宋_GB2312" w:cs="仿宋_GB2312"/>
                <w:color w:val="000000"/>
                <w:kern w:val="0"/>
                <w:sz w:val="32"/>
                <w:szCs w:val="32"/>
              </w:rPr>
              <w:t>:</w:t>
            </w: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32"/>
                <w:szCs w:val="32"/>
              </w:rPr>
              <w:t>（盖章）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9" w:type="dxa"/>
          <w:trHeight w:val="539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36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工作单位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  <w:t>姓名</w:t>
            </w:r>
          </w:p>
        </w:tc>
        <w:tc>
          <w:tcPr>
            <w:tcW w:w="3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审核结论</w:t>
            </w:r>
          </w:p>
        </w:tc>
        <w:tc>
          <w:tcPr>
            <w:tcW w:w="269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9" w:type="dxa"/>
          <w:trHeight w:val="688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36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9" w:type="dxa"/>
          <w:trHeight w:val="688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36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9" w:type="dxa"/>
          <w:trHeight w:val="688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36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9" w:type="dxa"/>
          <w:trHeight w:val="688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36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9" w:type="dxa"/>
          <w:trHeight w:val="688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36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9" w:type="dxa"/>
          <w:trHeight w:val="688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36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456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仿宋_GB2312"/>
                <w:color w:val="000000"/>
                <w:w w:val="9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w w:val="90"/>
                <w:kern w:val="0"/>
                <w:sz w:val="32"/>
                <w:szCs w:val="32"/>
              </w:rPr>
              <w:t>说明：</w:t>
            </w:r>
            <w:r>
              <w:rPr>
                <w:rFonts w:hint="eastAsia" w:ascii="仿宋_GB2312" w:hAnsi="仿宋" w:eastAsia="仿宋_GB2312" w:cs="仿宋_GB2312"/>
                <w:color w:val="000000"/>
                <w:w w:val="90"/>
                <w:kern w:val="0"/>
                <w:sz w:val="32"/>
                <w:szCs w:val="32"/>
                <w:lang w:eastAsia="zh-CN"/>
              </w:rPr>
              <w:t>通过专业考试的考生需备注通过基础考试专业、年份、省份</w:t>
            </w:r>
          </w:p>
        </w:tc>
      </w:tr>
    </w:tbl>
    <w:p>
      <w:pPr>
        <w:rPr>
          <w:rFonts w:hint="eastAsia" w:ascii="黑体" w:hAnsi="黑体" w:eastAsia="黑体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sz w:val="28"/>
          <w:szCs w:val="28"/>
        </w:rPr>
        <w:t>附件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5</w:t>
      </w:r>
    </w:p>
    <w:p>
      <w:pPr>
        <w:rPr>
          <w:rFonts w:ascii="黑体" w:hAnsi="黑体" w:eastAsia="黑体"/>
          <w:sz w:val="28"/>
          <w:szCs w:val="28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6838" w:h="11906" w:orient="landscape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57A0"/>
    <w:rsid w:val="00033D77"/>
    <w:rsid w:val="000B221A"/>
    <w:rsid w:val="001C6490"/>
    <w:rsid w:val="003C2AFE"/>
    <w:rsid w:val="00497388"/>
    <w:rsid w:val="004B57A0"/>
    <w:rsid w:val="005369F0"/>
    <w:rsid w:val="00591759"/>
    <w:rsid w:val="005F5EEF"/>
    <w:rsid w:val="006B519A"/>
    <w:rsid w:val="006D6B2E"/>
    <w:rsid w:val="006E7966"/>
    <w:rsid w:val="009B27FA"/>
    <w:rsid w:val="00A14604"/>
    <w:rsid w:val="00BC3EB4"/>
    <w:rsid w:val="00C36649"/>
    <w:rsid w:val="00CA608C"/>
    <w:rsid w:val="00D038A9"/>
    <w:rsid w:val="00DC114D"/>
    <w:rsid w:val="00DE0538"/>
    <w:rsid w:val="00E00BC0"/>
    <w:rsid w:val="00E077CC"/>
    <w:rsid w:val="00E41554"/>
    <w:rsid w:val="00E80A22"/>
    <w:rsid w:val="00E907AF"/>
    <w:rsid w:val="00EE76F5"/>
    <w:rsid w:val="00F31414"/>
    <w:rsid w:val="00F95F01"/>
    <w:rsid w:val="0CAE7428"/>
    <w:rsid w:val="19223681"/>
    <w:rsid w:val="1E4D7994"/>
    <w:rsid w:val="1F1D694F"/>
    <w:rsid w:val="39D012A7"/>
    <w:rsid w:val="4EE44DA8"/>
    <w:rsid w:val="52951575"/>
    <w:rsid w:val="58B51920"/>
    <w:rsid w:val="59061A39"/>
    <w:rsid w:val="6832240A"/>
    <w:rsid w:val="73452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Header Char"/>
    <w:basedOn w:val="5"/>
    <w:link w:val="3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Footer Char"/>
    <w:basedOn w:val="5"/>
    <w:link w:val="2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微软中国</Company>
  <Pages>1</Pages>
  <Words>20</Words>
  <Characters>116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2015-07-21T01:52:00Z</dcterms:created>
  <dc:creator>wh</dc:creator>
  <cp:lastModifiedBy>道法自然</cp:lastModifiedBy>
  <cp:lastPrinted>2020-12-15T05:18:00Z</cp:lastPrinted>
  <dcterms:modified xsi:type="dcterms:W3CDTF">2021-01-26T08:41:16Z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